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2C" w:rsidRPr="00F914E5" w:rsidRDefault="00794655" w:rsidP="00F914E5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D567" wp14:editId="0BE79F52">
                <wp:simplePos x="0" y="0"/>
                <wp:positionH relativeFrom="column">
                  <wp:posOffset>4595495</wp:posOffset>
                </wp:positionH>
                <wp:positionV relativeFrom="paragraph">
                  <wp:posOffset>-318135</wp:posOffset>
                </wp:positionV>
                <wp:extent cx="1263650" cy="1184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18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5" w:rsidRDefault="007946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6A10D" wp14:editId="5DED6236">
                                  <wp:extent cx="1033028" cy="960377"/>
                                  <wp:effectExtent l="0" t="0" r="0" b="0"/>
                                  <wp:docPr id="4" name="Picture 4" descr="C:\Users\tompkins.js.x\AppData\Local\Microsoft\Windows\Temporary Internet Files\Content.IE5\GTG5H5HN\Candy-Canes-Ribb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ompkins.js.x\AppData\Local\Microsoft\Windows\Temporary Internet Files\Content.IE5\GTG5H5HN\Candy-Canes-Ribb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156" cy="961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0D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5pt;margin-top:-25.05pt;width:99.5pt;height:9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" fillcolor="white [3201]" stroked="f" strokeweight=".5pt">
                <v:textbox>
                  <w:txbxContent>
                    <w:p w:rsidR="00794655" w:rsidRDefault="00794655">
                      <w:r>
                        <w:rPr>
                          <w:noProof/>
                        </w:rPr>
                        <w:drawing>
                          <wp:inline distT="0" distB="0" distL="0" distR="0" wp14:anchorId="6DD6A10D" wp14:editId="5DED6236">
                            <wp:extent cx="1033028" cy="960377"/>
                            <wp:effectExtent l="0" t="0" r="0" b="0"/>
                            <wp:docPr id="4" name="Picture 4" descr="C:\Users\tompkins.js.x\AppData\Local\Microsoft\Windows\Temporary Internet Files\Content.IE5\GTG5H5HN\Candy-Canes-Ribb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ompkins.js.x\AppData\Local\Microsoft\Windows\Temporary Internet Files\Content.IE5\GTG5H5HN\Candy-Canes-Ribb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156" cy="961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0B4F7" wp14:editId="2C0B3E46">
                <wp:simplePos x="0" y="0"/>
                <wp:positionH relativeFrom="column">
                  <wp:posOffset>40281</wp:posOffset>
                </wp:positionH>
                <wp:positionV relativeFrom="paragraph">
                  <wp:posOffset>-413468</wp:posOffset>
                </wp:positionV>
                <wp:extent cx="993775" cy="1534602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5" w:rsidRDefault="007946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EAFDD" wp14:editId="0C6DB251">
                                  <wp:extent cx="779188" cy="1286692"/>
                                  <wp:effectExtent l="0" t="0" r="1905" b="8890"/>
                                  <wp:docPr id="3" name="Picture 3" descr="C:\Users\tompkins.js.x\AppData\Local\Microsoft\Windows\Temporary Internet Files\Content.IE5\6GVQFNRQ\artmaster-snowma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mpkins.js.x\AppData\Local\Microsoft\Windows\Temporary Internet Files\Content.IE5\6GVQFNRQ\artmaster-snowma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929" cy="1287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B4F7" id="Text Box 1" o:spid="_x0000_s1027" type="#_x0000_t202" style="position:absolute;left:0;text-align:left;margin-left:3.15pt;margin-top:-32.55pt;width:78.2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" fillcolor="white [3201]" stroked="f" strokeweight=".5pt">
                <v:textbox>
                  <w:txbxContent>
                    <w:p w:rsidR="00794655" w:rsidRDefault="00794655">
                      <w:r>
                        <w:rPr>
                          <w:noProof/>
                        </w:rPr>
                        <w:drawing>
                          <wp:inline distT="0" distB="0" distL="0" distR="0" wp14:anchorId="76BEAFDD" wp14:editId="0C6DB251">
                            <wp:extent cx="779188" cy="1286692"/>
                            <wp:effectExtent l="0" t="0" r="1905" b="8890"/>
                            <wp:docPr id="3" name="Picture 3" descr="C:\Users\tompkins.js.x\AppData\Local\Microsoft\Windows\Temporary Internet Files\Content.IE5\6GVQFNRQ\artmaster-snowma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mpkins.js.x\AppData\Local\Microsoft\Windows\Temporary Internet Files\Content.IE5\6GVQFNRQ\artmaster-snowma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929" cy="1287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4E5" w:rsidRPr="00F914E5">
        <w:rPr>
          <w:rFonts w:ascii="Monotype Corsiva" w:hAnsi="Monotype Corsiva"/>
          <w:b/>
          <w:sz w:val="44"/>
          <w:szCs w:val="44"/>
        </w:rPr>
        <w:t>Holiday Craft Night</w:t>
      </w:r>
    </w:p>
    <w:p w:rsidR="00F914E5" w:rsidRPr="00F914E5" w:rsidRDefault="00A67193" w:rsidP="00F914E5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Thursday, November </w:t>
      </w:r>
      <w:r w:rsidR="001177FB">
        <w:rPr>
          <w:rFonts w:ascii="Monotype Corsiva" w:hAnsi="Monotype Corsiva"/>
          <w:b/>
          <w:sz w:val="44"/>
          <w:szCs w:val="44"/>
        </w:rPr>
        <w:t>30</w:t>
      </w:r>
      <w:r w:rsidR="001177FB" w:rsidRPr="001177FB">
        <w:rPr>
          <w:rFonts w:ascii="Monotype Corsiva" w:hAnsi="Monotype Corsiva"/>
          <w:b/>
          <w:sz w:val="44"/>
          <w:szCs w:val="44"/>
          <w:vertAlign w:val="superscript"/>
        </w:rPr>
        <w:t>th</w:t>
      </w:r>
      <w:r w:rsidR="001177FB">
        <w:rPr>
          <w:rFonts w:ascii="Monotype Corsiva" w:hAnsi="Monotype Corsiva"/>
          <w:b/>
          <w:sz w:val="44"/>
          <w:szCs w:val="44"/>
        </w:rPr>
        <w:t xml:space="preserve"> </w:t>
      </w:r>
    </w:p>
    <w:p w:rsidR="00F914E5" w:rsidRPr="00A67193" w:rsidRDefault="00F914E5" w:rsidP="00F914E5">
      <w:pPr>
        <w:jc w:val="center"/>
        <w:rPr>
          <w:rFonts w:ascii="Arial Black" w:hAnsi="Arial Black"/>
          <w:b/>
          <w:sz w:val="44"/>
          <w:szCs w:val="44"/>
        </w:rPr>
      </w:pPr>
      <w:r w:rsidRPr="00A67193">
        <w:rPr>
          <w:rFonts w:ascii="Arial Black" w:hAnsi="Arial Black"/>
          <w:b/>
          <w:sz w:val="44"/>
          <w:szCs w:val="44"/>
        </w:rPr>
        <w:t>6:</w:t>
      </w:r>
      <w:r w:rsidR="00B64BA1">
        <w:rPr>
          <w:rFonts w:ascii="Arial Black" w:hAnsi="Arial Black"/>
          <w:b/>
          <w:sz w:val="44"/>
          <w:szCs w:val="44"/>
        </w:rPr>
        <w:t>30-7:30</w:t>
      </w:r>
    </w:p>
    <w:p w:rsidR="00F914E5" w:rsidRPr="00A67193" w:rsidRDefault="00F914E5" w:rsidP="00F914E5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 xml:space="preserve">This is a great FAMILY NIGHT to kick off your Holiday Season! </w:t>
      </w:r>
    </w:p>
    <w:p w:rsidR="00F914E5" w:rsidRPr="00A67193" w:rsidRDefault="00F914E5" w:rsidP="00F914E5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>Come and Make Crafts with your kids!</w:t>
      </w:r>
    </w:p>
    <w:p w:rsidR="00F914E5" w:rsidRPr="00A67193" w:rsidRDefault="00F914E5" w:rsidP="00F914E5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>Enjoy Cookies and Hot Chocolate!!</w:t>
      </w:r>
    </w:p>
    <w:p w:rsidR="00F914E5" w:rsidRPr="00A67193" w:rsidRDefault="00F914E5" w:rsidP="00F914E5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 xml:space="preserve">Even </w:t>
      </w:r>
      <w:r w:rsidR="001A0EBF" w:rsidRPr="00A67193">
        <w:rPr>
          <w:rFonts w:ascii="Arial Black" w:hAnsi="Arial Black"/>
          <w:b/>
          <w:sz w:val="32"/>
          <w:szCs w:val="32"/>
        </w:rPr>
        <w:t>V</w:t>
      </w:r>
      <w:r w:rsidRPr="00A67193">
        <w:rPr>
          <w:rFonts w:ascii="Arial Black" w:hAnsi="Arial Black"/>
          <w:b/>
          <w:sz w:val="32"/>
          <w:szCs w:val="32"/>
        </w:rPr>
        <w:t>isit with Santa!!!</w:t>
      </w:r>
    </w:p>
    <w:p w:rsidR="00753BA9" w:rsidRPr="00F914E5" w:rsidRDefault="00753BA9" w:rsidP="00F914E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F914E5" w:rsidRDefault="00442742">
      <w:r>
        <w:rPr>
          <w:noProof/>
        </w:rPr>
        <w:drawing>
          <wp:anchor distT="0" distB="0" distL="114300" distR="114300" simplePos="0" relativeHeight="251661312" behindDoc="1" locked="0" layoutInCell="1" allowOverlap="1" wp14:anchorId="0A7DF93C" wp14:editId="1DCF3496">
            <wp:simplePos x="0" y="0"/>
            <wp:positionH relativeFrom="column">
              <wp:posOffset>349250</wp:posOffset>
            </wp:positionH>
            <wp:positionV relativeFrom="paragraph">
              <wp:posOffset>83820</wp:posOffset>
            </wp:positionV>
            <wp:extent cx="779145" cy="1144905"/>
            <wp:effectExtent l="0" t="0" r="1905" b="0"/>
            <wp:wrapTight wrapText="bothSides">
              <wp:wrapPolygon edited="0">
                <wp:start x="4225" y="0"/>
                <wp:lineTo x="2112" y="4313"/>
                <wp:lineTo x="2112" y="5750"/>
                <wp:lineTo x="4225" y="5750"/>
                <wp:lineTo x="0" y="9704"/>
                <wp:lineTo x="0" y="11860"/>
                <wp:lineTo x="1584" y="18329"/>
                <wp:lineTo x="3697" y="21205"/>
                <wp:lineTo x="4225" y="21205"/>
                <wp:lineTo x="15315" y="21205"/>
                <wp:lineTo x="16372" y="21205"/>
                <wp:lineTo x="19012" y="18329"/>
                <wp:lineTo x="21125" y="4672"/>
                <wp:lineTo x="21125" y="2875"/>
                <wp:lineTo x="14787" y="0"/>
                <wp:lineTo x="4225" y="0"/>
              </wp:wrapPolygon>
            </wp:wrapTight>
            <wp:docPr id="5" name="Picture 5" descr="C:\Users\tompkins.js.x\AppData\Local\Microsoft\Windows\Temporary Internet Files\Content.IE5\6GVQFNRQ\artmaster-snow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pkins.js.x\AppData\Local\Microsoft\Windows\Temporary Internet Files\Content.IE5\6GVQFNRQ\artmaster-snowm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4EB">
        <w:rPr>
          <w:noProof/>
        </w:rPr>
        <w:drawing>
          <wp:anchor distT="0" distB="0" distL="114300" distR="114300" simplePos="0" relativeHeight="251662336" behindDoc="1" locked="0" layoutInCell="1" allowOverlap="1" wp14:anchorId="64EA4B95" wp14:editId="0B62894B">
            <wp:simplePos x="0" y="0"/>
            <wp:positionH relativeFrom="column">
              <wp:posOffset>4987290</wp:posOffset>
            </wp:positionH>
            <wp:positionV relativeFrom="paragraph">
              <wp:posOffset>250825</wp:posOffset>
            </wp:positionV>
            <wp:extent cx="1032510" cy="960120"/>
            <wp:effectExtent l="0" t="0" r="0" b="0"/>
            <wp:wrapTight wrapText="bothSides">
              <wp:wrapPolygon edited="0">
                <wp:start x="1993" y="0"/>
                <wp:lineTo x="0" y="2143"/>
                <wp:lineTo x="0" y="7714"/>
                <wp:lineTo x="5978" y="13714"/>
                <wp:lineTo x="3985" y="17571"/>
                <wp:lineTo x="4782" y="21000"/>
                <wp:lineTo x="16339" y="21000"/>
                <wp:lineTo x="17535" y="17571"/>
                <wp:lineTo x="15542" y="13714"/>
                <wp:lineTo x="21122" y="7714"/>
                <wp:lineTo x="21122" y="2143"/>
                <wp:lineTo x="19129" y="0"/>
                <wp:lineTo x="1993" y="0"/>
              </wp:wrapPolygon>
            </wp:wrapTight>
            <wp:docPr id="6" name="Picture 6" descr="C:\Users\tompkins.js.x\AppData\Local\Microsoft\Windows\Temporary Internet Files\Content.IE5\GTG5H5HN\Candy-Cane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pkins.js.x\AppData\Local\Microsoft\Windows\Temporary Internet Files\Content.IE5\GTG5H5HN\Candy-Canes-Ribbo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A9" w:rsidRPr="00F914E5" w:rsidRDefault="00753BA9" w:rsidP="00753BA9">
      <w:pPr>
        <w:jc w:val="center"/>
        <w:rPr>
          <w:rFonts w:ascii="Monotype Corsiva" w:hAnsi="Monotype Corsiva"/>
          <w:b/>
          <w:sz w:val="44"/>
          <w:szCs w:val="44"/>
        </w:rPr>
      </w:pPr>
      <w:r w:rsidRPr="00F914E5">
        <w:rPr>
          <w:rFonts w:ascii="Monotype Corsiva" w:hAnsi="Monotype Corsiva"/>
          <w:b/>
          <w:sz w:val="44"/>
          <w:szCs w:val="44"/>
        </w:rPr>
        <w:t>Holiday Craft Night</w:t>
      </w:r>
    </w:p>
    <w:p w:rsidR="00753BA9" w:rsidRPr="00F914E5" w:rsidRDefault="00A67193" w:rsidP="00753BA9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Thursday, November </w:t>
      </w:r>
      <w:r w:rsidR="001177FB">
        <w:rPr>
          <w:rFonts w:ascii="Monotype Corsiva" w:hAnsi="Monotype Corsiva"/>
          <w:b/>
          <w:sz w:val="44"/>
          <w:szCs w:val="44"/>
        </w:rPr>
        <w:t>30</w:t>
      </w:r>
      <w:r w:rsidR="001177FB" w:rsidRPr="001177FB">
        <w:rPr>
          <w:rFonts w:ascii="Monotype Corsiva" w:hAnsi="Monotype Corsiva"/>
          <w:b/>
          <w:sz w:val="44"/>
          <w:szCs w:val="44"/>
          <w:vertAlign w:val="superscript"/>
        </w:rPr>
        <w:t>th</w:t>
      </w:r>
      <w:r w:rsidR="001177FB">
        <w:rPr>
          <w:rFonts w:ascii="Monotype Corsiva" w:hAnsi="Monotype Corsiva"/>
          <w:b/>
          <w:sz w:val="44"/>
          <w:szCs w:val="44"/>
        </w:rPr>
        <w:t xml:space="preserve"> </w:t>
      </w:r>
    </w:p>
    <w:p w:rsidR="00753BA9" w:rsidRPr="00A67193" w:rsidRDefault="00DA24EB" w:rsidP="00DA24EB">
      <w:pPr>
        <w:jc w:val="center"/>
        <w:rPr>
          <w:rFonts w:ascii="Arial Black" w:hAnsi="Arial Black"/>
          <w:b/>
          <w:sz w:val="44"/>
          <w:szCs w:val="44"/>
        </w:rPr>
      </w:pPr>
      <w:r w:rsidRPr="00A67193">
        <w:rPr>
          <w:rFonts w:ascii="Arial Black" w:hAnsi="Arial Black"/>
          <w:b/>
          <w:sz w:val="44"/>
          <w:szCs w:val="44"/>
        </w:rPr>
        <w:t>6</w:t>
      </w:r>
      <w:r w:rsidR="00753BA9" w:rsidRPr="00A67193">
        <w:rPr>
          <w:rFonts w:ascii="Arial Black" w:hAnsi="Arial Black"/>
          <w:b/>
          <w:sz w:val="44"/>
          <w:szCs w:val="44"/>
        </w:rPr>
        <w:t>:</w:t>
      </w:r>
      <w:r w:rsidR="00B64BA1">
        <w:rPr>
          <w:rFonts w:ascii="Arial Black" w:hAnsi="Arial Black"/>
          <w:b/>
          <w:sz w:val="44"/>
          <w:szCs w:val="44"/>
        </w:rPr>
        <w:t>30-7:30</w:t>
      </w:r>
    </w:p>
    <w:p w:rsidR="00753BA9" w:rsidRPr="00A67193" w:rsidRDefault="00753BA9" w:rsidP="00753BA9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 xml:space="preserve">This is a great FAMILY NIGHT to kick off your Holiday Season! </w:t>
      </w:r>
      <w:bookmarkStart w:id="0" w:name="_GoBack"/>
      <w:bookmarkEnd w:id="0"/>
    </w:p>
    <w:p w:rsidR="00753BA9" w:rsidRPr="00A67193" w:rsidRDefault="00753BA9" w:rsidP="00753BA9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>Come and Make Crafts with your kids!</w:t>
      </w:r>
    </w:p>
    <w:p w:rsidR="00753BA9" w:rsidRPr="00A67193" w:rsidRDefault="00753BA9" w:rsidP="00753BA9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>Enjoy Cookies and Hot Chocolate!!</w:t>
      </w:r>
    </w:p>
    <w:p w:rsidR="00F914E5" w:rsidRPr="00A67193" w:rsidRDefault="00753BA9" w:rsidP="00A67193">
      <w:pPr>
        <w:jc w:val="center"/>
        <w:rPr>
          <w:rFonts w:ascii="Arial Black" w:hAnsi="Arial Black"/>
          <w:b/>
          <w:sz w:val="32"/>
          <w:szCs w:val="32"/>
        </w:rPr>
      </w:pPr>
      <w:r w:rsidRPr="00A67193">
        <w:rPr>
          <w:rFonts w:ascii="Arial Black" w:hAnsi="Arial Black"/>
          <w:b/>
          <w:sz w:val="32"/>
          <w:szCs w:val="32"/>
        </w:rPr>
        <w:t xml:space="preserve">Even </w:t>
      </w:r>
      <w:r w:rsidR="001A0EBF" w:rsidRPr="00A67193">
        <w:rPr>
          <w:rFonts w:ascii="Arial Black" w:hAnsi="Arial Black"/>
          <w:b/>
          <w:sz w:val="32"/>
          <w:szCs w:val="32"/>
        </w:rPr>
        <w:t>V</w:t>
      </w:r>
      <w:r w:rsidRPr="00A67193">
        <w:rPr>
          <w:rFonts w:ascii="Arial Black" w:hAnsi="Arial Black"/>
          <w:b/>
          <w:sz w:val="32"/>
          <w:szCs w:val="32"/>
        </w:rPr>
        <w:t>isit with Santa!!!</w:t>
      </w:r>
    </w:p>
    <w:sectPr w:rsidR="00F914E5" w:rsidRPr="00A6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Heavy Heap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5"/>
    <w:rsid w:val="001177FB"/>
    <w:rsid w:val="001A0EBF"/>
    <w:rsid w:val="001A47B9"/>
    <w:rsid w:val="00442742"/>
    <w:rsid w:val="005C028A"/>
    <w:rsid w:val="005F15DC"/>
    <w:rsid w:val="00753BA9"/>
    <w:rsid w:val="00794655"/>
    <w:rsid w:val="008061DA"/>
    <w:rsid w:val="0085052C"/>
    <w:rsid w:val="00A67193"/>
    <w:rsid w:val="00B64BA1"/>
    <w:rsid w:val="00DA24EB"/>
    <w:rsid w:val="00F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89C1"/>
  <w15:docId w15:val="{B10A3351-2AA0-4D73-B5A3-A97FEF4F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A171252A.dotm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S. Tompkins</dc:creator>
  <cp:lastModifiedBy>Jill S. Tompkins</cp:lastModifiedBy>
  <cp:revision>4</cp:revision>
  <dcterms:created xsi:type="dcterms:W3CDTF">2017-10-26T12:40:00Z</dcterms:created>
  <dcterms:modified xsi:type="dcterms:W3CDTF">2017-10-31T12:07:00Z</dcterms:modified>
</cp:coreProperties>
</file>